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E5743" w14:textId="5EB1FC98" w:rsidR="00774B85" w:rsidRDefault="00774B85" w:rsidP="009E2FD6">
      <w:pPr>
        <w:rPr>
          <w:rFonts w:ascii="Times" w:hAnsi="Times"/>
          <w:sz w:val="20"/>
          <w:szCs w:val="20"/>
        </w:rPr>
      </w:pPr>
    </w:p>
    <w:tbl>
      <w:tblPr>
        <w:tblStyle w:val="TableGrid"/>
        <w:tblW w:w="0" w:type="auto"/>
        <w:tblInd w:w="108" w:type="dxa"/>
        <w:tblLayout w:type="fixed"/>
        <w:tblLook w:val="04A0" w:firstRow="1" w:lastRow="0" w:firstColumn="1" w:lastColumn="0" w:noHBand="0" w:noVBand="1"/>
      </w:tblPr>
      <w:tblGrid>
        <w:gridCol w:w="993"/>
        <w:gridCol w:w="2693"/>
        <w:gridCol w:w="6946"/>
      </w:tblGrid>
      <w:tr w:rsidR="00BE50EA" w14:paraId="298EF46D" w14:textId="77777777" w:rsidTr="00B52BB7">
        <w:trPr>
          <w:trHeight w:val="537"/>
        </w:trPr>
        <w:tc>
          <w:tcPr>
            <w:tcW w:w="3686" w:type="dxa"/>
            <w:gridSpan w:val="2"/>
            <w:tcBorders>
              <w:top w:val="nil"/>
              <w:left w:val="nil"/>
              <w:bottom w:val="nil"/>
              <w:right w:val="nil"/>
            </w:tcBorders>
            <w:vAlign w:val="center"/>
          </w:tcPr>
          <w:p w14:paraId="3A7F6DDE" w14:textId="77777777" w:rsidR="00BE50EA" w:rsidRDefault="00BE50EA" w:rsidP="00B52BB7">
            <w:pPr>
              <w:jc w:val="center"/>
            </w:pPr>
            <w:r>
              <w:rPr>
                <w:noProof/>
              </w:rPr>
              <w:drawing>
                <wp:inline distT="0" distB="0" distL="0" distR="0" wp14:anchorId="72767ACC" wp14:editId="4651E3DD">
                  <wp:extent cx="2253670" cy="223740"/>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_Metabolic_Mapping_CMYK.eps"/>
                          <pic:cNvPicPr/>
                        </pic:nvPicPr>
                        <pic:blipFill>
                          <a:blip r:embed="rId8">
                            <a:extLst>
                              <a:ext uri="{28A0092B-C50C-407E-A947-70E740481C1C}">
                                <a14:useLocalDpi xmlns:a14="http://schemas.microsoft.com/office/drawing/2010/main" val="0"/>
                              </a:ext>
                            </a:extLst>
                          </a:blip>
                          <a:stretch>
                            <a:fillRect/>
                          </a:stretch>
                        </pic:blipFill>
                        <pic:spPr>
                          <a:xfrm>
                            <a:off x="0" y="0"/>
                            <a:ext cx="2253670" cy="223740"/>
                          </a:xfrm>
                          <a:prstGeom prst="rect">
                            <a:avLst/>
                          </a:prstGeom>
                        </pic:spPr>
                      </pic:pic>
                    </a:graphicData>
                  </a:graphic>
                </wp:inline>
              </w:drawing>
            </w:r>
          </w:p>
        </w:tc>
        <w:tc>
          <w:tcPr>
            <w:tcW w:w="6946" w:type="dxa"/>
            <w:tcBorders>
              <w:top w:val="nil"/>
              <w:left w:val="nil"/>
              <w:bottom w:val="nil"/>
              <w:right w:val="nil"/>
            </w:tcBorders>
            <w:vAlign w:val="center"/>
          </w:tcPr>
          <w:p w14:paraId="45A6C2E0" w14:textId="7120106B" w:rsidR="00BE50EA" w:rsidRPr="00343871" w:rsidRDefault="005E5D33" w:rsidP="00B52BB7">
            <w:pPr>
              <w:jc w:val="center"/>
              <w:rPr>
                <w:rFonts w:ascii="Calibri" w:hAnsi="Calibri"/>
                <w:sz w:val="28"/>
                <w:szCs w:val="28"/>
              </w:rPr>
            </w:pPr>
            <w:r>
              <w:rPr>
                <w:rFonts w:ascii="Calibri" w:hAnsi="Calibri"/>
                <w:sz w:val="28"/>
                <w:szCs w:val="28"/>
              </w:rPr>
              <w:t xml:space="preserve">MAGNETIC RESONANCE </w:t>
            </w:r>
            <w:r w:rsidR="005B178A">
              <w:rPr>
                <w:rFonts w:ascii="Calibri" w:hAnsi="Calibri"/>
                <w:sz w:val="28"/>
                <w:szCs w:val="28"/>
              </w:rPr>
              <w:t>CONTRAST</w:t>
            </w:r>
            <w:r w:rsidR="00BE50EA" w:rsidRPr="00343871">
              <w:rPr>
                <w:rFonts w:ascii="Calibri" w:hAnsi="Calibri"/>
                <w:sz w:val="28"/>
                <w:szCs w:val="28"/>
              </w:rPr>
              <w:t xml:space="preserve"> SCREENING FORM</w:t>
            </w:r>
          </w:p>
        </w:tc>
      </w:tr>
      <w:tr w:rsidR="00BE50EA" w14:paraId="66E346D5" w14:textId="77777777" w:rsidTr="00B52BB7">
        <w:trPr>
          <w:trHeight w:val="906"/>
        </w:trPr>
        <w:tc>
          <w:tcPr>
            <w:tcW w:w="993" w:type="dxa"/>
            <w:tcBorders>
              <w:top w:val="single" w:sz="4" w:space="0" w:color="auto"/>
            </w:tcBorders>
            <w:vAlign w:val="center"/>
          </w:tcPr>
          <w:p w14:paraId="6C43C666" w14:textId="11856B55" w:rsidR="00BE50EA" w:rsidRPr="007C7789" w:rsidRDefault="00BE50EA" w:rsidP="00B52BB7">
            <w:pPr>
              <w:jc w:val="center"/>
              <w:rPr>
                <w:b/>
              </w:rPr>
            </w:pPr>
            <w:r w:rsidRPr="00785DFF">
              <w:rPr>
                <w:b/>
                <w:noProof/>
                <w:sz w:val="24"/>
              </w:rPr>
              <w:drawing>
                <wp:inline distT="0" distB="0" distL="0" distR="0" wp14:anchorId="4E9F6396" wp14:editId="53BC4436">
                  <wp:extent cx="571500" cy="571500"/>
                  <wp:effectExtent l="0" t="0" r="12700" b="12700"/>
                  <wp:docPr id="5" name="Picture 5" descr="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639" w:type="dxa"/>
            <w:gridSpan w:val="2"/>
            <w:tcBorders>
              <w:top w:val="single" w:sz="4" w:space="0" w:color="auto"/>
            </w:tcBorders>
            <w:vAlign w:val="center"/>
          </w:tcPr>
          <w:p w14:paraId="7F1F17DC" w14:textId="77777777" w:rsidR="00BE50EA" w:rsidRPr="00343871" w:rsidRDefault="00BE50EA" w:rsidP="00B52BB7">
            <w:pPr>
              <w:rPr>
                <w:rFonts w:ascii="Calibri" w:hAnsi="Calibri"/>
                <w:sz w:val="20"/>
                <w:szCs w:val="20"/>
              </w:rPr>
            </w:pPr>
            <w:r w:rsidRPr="00343871">
              <w:rPr>
                <w:rFonts w:ascii="Calibri" w:hAnsi="Calibri"/>
                <w:sz w:val="20"/>
                <w:szCs w:val="20"/>
              </w:rPr>
              <w:t>This MR system has a very strong static field that may be hazardous to individuals entering the magnet room if they have certain metallic, electronic, magnetic, or mechanical implants, devices or objects. Therefore, all individuals are required to fill out this form BEFORE entering the magnet room. Be advised, the magnet is ALWAYS ON.</w:t>
            </w:r>
          </w:p>
        </w:tc>
      </w:tr>
    </w:tbl>
    <w:p w14:paraId="38215995" w14:textId="77777777" w:rsidR="00BE50EA" w:rsidRDefault="00BE50EA" w:rsidP="00BE50EA"/>
    <w:p w14:paraId="35271749" w14:textId="77777777" w:rsidR="0029195A" w:rsidRDefault="0029195A" w:rsidP="009E2FD6">
      <w:pPr>
        <w:rPr>
          <w:rFonts w:ascii="Times" w:hAnsi="Times"/>
          <w:sz w:val="20"/>
          <w:szCs w:val="20"/>
        </w:rPr>
      </w:pPr>
    </w:p>
    <w:p w14:paraId="41D20144" w14:textId="77777777" w:rsidR="00B85294" w:rsidRDefault="00B85294" w:rsidP="009E2FD6">
      <w:pPr>
        <w:rPr>
          <w:b/>
          <w:sz w:val="24"/>
          <w:szCs w:val="24"/>
        </w:rPr>
      </w:pPr>
    </w:p>
    <w:p w14:paraId="09932801" w14:textId="27163C6A" w:rsidR="00BE50EA" w:rsidRDefault="00BE50EA" w:rsidP="009E2FD6">
      <w:pPr>
        <w:rPr>
          <w:b/>
          <w:sz w:val="24"/>
          <w:szCs w:val="24"/>
        </w:rPr>
      </w:pPr>
      <w:r w:rsidRPr="00785DFF">
        <w:rPr>
          <w:b/>
          <w:sz w:val="24"/>
          <w:szCs w:val="24"/>
        </w:rPr>
        <w:t xml:space="preserve">Please </w:t>
      </w:r>
      <w:r w:rsidR="0038770D" w:rsidRPr="00785DFF">
        <w:rPr>
          <w:b/>
          <w:sz w:val="24"/>
          <w:szCs w:val="24"/>
        </w:rPr>
        <w:t>complete if you are scheduled to have an injection of MRI contrast media</w:t>
      </w:r>
      <w:r w:rsidR="005E5D33" w:rsidRPr="00785DFF">
        <w:rPr>
          <w:b/>
          <w:sz w:val="24"/>
          <w:szCs w:val="24"/>
        </w:rPr>
        <w:t>:</w:t>
      </w:r>
    </w:p>
    <w:p w14:paraId="468CA531" w14:textId="77777777" w:rsidR="000B3BAE" w:rsidRDefault="000B3BAE" w:rsidP="009E2FD6">
      <w:pPr>
        <w:rPr>
          <w:b/>
          <w:sz w:val="24"/>
          <w:szCs w:val="24"/>
        </w:rPr>
      </w:pPr>
    </w:p>
    <w:p w14:paraId="7E5189AB" w14:textId="77777777" w:rsidR="003A3995" w:rsidRPr="00785DFF" w:rsidRDefault="003A3995" w:rsidP="009E2FD6">
      <w:pPr>
        <w:rPr>
          <w:b/>
          <w:sz w:val="24"/>
          <w:szCs w:val="24"/>
        </w:rPr>
      </w:pPr>
    </w:p>
    <w:p w14:paraId="1641750E" w14:textId="2C8796F1" w:rsidR="006E0A5B" w:rsidRDefault="006E0A5B" w:rsidP="009E2FD6">
      <w:pPr>
        <w:rPr>
          <w:rFonts w:ascii="Times" w:hAnsi="Times"/>
          <w:sz w:val="20"/>
          <w:szCs w:val="20"/>
        </w:rPr>
      </w:pPr>
      <w:r>
        <w:rPr>
          <w:rFonts w:ascii="Times" w:hAnsi="Times"/>
          <w:sz w:val="20"/>
          <w:szCs w:val="20"/>
        </w:rPr>
        <w:t xml:space="preserve">On-Call Physician:  </w:t>
      </w:r>
      <w:r w:rsidRPr="00052B9D">
        <w:rPr>
          <w:rFonts w:ascii="Times" w:hAnsi="Times"/>
          <w:sz w:val="20"/>
          <w:szCs w:val="20"/>
          <w:u w:val="single"/>
        </w:rPr>
        <w:fldChar w:fldCharType="begin">
          <w:ffData>
            <w:name w:val="Text7"/>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bookmarkStart w:id="0" w:name="_GoBack"/>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bookmarkEnd w:id="0"/>
      <w:r w:rsidRPr="00052B9D">
        <w:rPr>
          <w:rFonts w:ascii="Times" w:hAnsi="Times"/>
          <w:sz w:val="20"/>
          <w:szCs w:val="20"/>
          <w:u w:val="single"/>
        </w:rPr>
        <w:fldChar w:fldCharType="end"/>
      </w:r>
      <w:r w:rsidRPr="00CE3776">
        <w:rPr>
          <w:rFonts w:ascii="Times" w:hAnsi="Times"/>
          <w:sz w:val="20"/>
          <w:szCs w:val="20"/>
        </w:rPr>
        <w:t xml:space="preserve">  </w:t>
      </w:r>
      <w:r>
        <w:rPr>
          <w:rFonts w:ascii="Times" w:hAnsi="Times"/>
          <w:sz w:val="20"/>
          <w:szCs w:val="20"/>
        </w:rPr>
        <w:tab/>
      </w:r>
      <w:r>
        <w:rPr>
          <w:rFonts w:ascii="Times" w:hAnsi="Times"/>
          <w:sz w:val="20"/>
          <w:szCs w:val="20"/>
        </w:rPr>
        <w:tab/>
      </w:r>
      <w:r>
        <w:rPr>
          <w:rFonts w:ascii="Times" w:hAnsi="Times"/>
          <w:sz w:val="20"/>
          <w:szCs w:val="20"/>
        </w:rPr>
        <w:tab/>
        <w:t>Pager Number</w:t>
      </w:r>
      <w:r w:rsidRPr="00CE3776">
        <w:rPr>
          <w:rFonts w:ascii="Times" w:hAnsi="Times"/>
          <w:sz w:val="20"/>
          <w:szCs w:val="20"/>
        </w:rPr>
        <w:t>:</w:t>
      </w:r>
      <w:r>
        <w:rPr>
          <w:rFonts w:ascii="Times" w:hAnsi="Times"/>
          <w:sz w:val="20"/>
          <w:szCs w:val="20"/>
        </w:rPr>
        <w:t xml:space="preserve">  </w:t>
      </w:r>
      <w:r w:rsidRPr="00052B9D">
        <w:rPr>
          <w:rFonts w:ascii="Times" w:hAnsi="Times"/>
          <w:sz w:val="20"/>
          <w:szCs w:val="20"/>
          <w:u w:val="single"/>
        </w:rPr>
        <w:fldChar w:fldCharType="begin">
          <w:ffData>
            <w:name w:val="Text7"/>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sidRPr="00052B9D">
        <w:rPr>
          <w:rFonts w:ascii="Times" w:hAnsi="Times"/>
          <w:sz w:val="20"/>
          <w:szCs w:val="20"/>
          <w:u w:val="single"/>
        </w:rPr>
        <w:fldChar w:fldCharType="end"/>
      </w:r>
      <w:r w:rsidRPr="00CE3776">
        <w:rPr>
          <w:rFonts w:ascii="Times" w:hAnsi="Times"/>
          <w:sz w:val="20"/>
          <w:szCs w:val="20"/>
        </w:rPr>
        <w:t xml:space="preserve">  </w:t>
      </w:r>
    </w:p>
    <w:p w14:paraId="7D19E7F6" w14:textId="02D16B5A" w:rsidR="006E0A5B" w:rsidRDefault="006E0A5B" w:rsidP="009E2FD6">
      <w:pPr>
        <w:rPr>
          <w:b/>
        </w:rPr>
      </w:pPr>
      <w:r>
        <w:rPr>
          <w:rFonts w:ascii="Times" w:hAnsi="Times"/>
          <w:sz w:val="20"/>
          <w:szCs w:val="20"/>
        </w:rPr>
        <w:tab/>
      </w:r>
      <w:r>
        <w:rPr>
          <w:rFonts w:ascii="Times" w:hAnsi="Times"/>
          <w:sz w:val="20"/>
          <w:szCs w:val="20"/>
        </w:rPr>
        <w:tab/>
        <w:t xml:space="preserve">    Print Name</w:t>
      </w:r>
    </w:p>
    <w:p w14:paraId="62FF0EB4" w14:textId="77777777" w:rsidR="00AD715F" w:rsidRDefault="00AD715F" w:rsidP="00785DFF">
      <w:pPr>
        <w:spacing w:before="50" w:after="50"/>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84"/>
        <w:gridCol w:w="5528"/>
      </w:tblGrid>
      <w:tr w:rsidR="00AD715F" w:rsidRPr="00D86B06" w14:paraId="3AF374AA" w14:textId="77777777" w:rsidTr="00785DFF">
        <w:tc>
          <w:tcPr>
            <w:tcW w:w="1384" w:type="dxa"/>
          </w:tcPr>
          <w:p w14:paraId="5BA26C2A" w14:textId="77777777" w:rsidR="00AD715F" w:rsidRPr="00407B9B" w:rsidRDefault="00AD715F" w:rsidP="00785DFF">
            <w:pPr>
              <w:spacing w:before="50" w:after="50"/>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011C6FA3" w14:textId="7FD43A29" w:rsidR="00AD715F" w:rsidRPr="00D86B06" w:rsidRDefault="00AD715F" w:rsidP="00785DFF">
            <w:pPr>
              <w:spacing w:before="50" w:after="50"/>
              <w:rPr>
                <w:rFonts w:ascii="Times" w:hAnsi="Times"/>
                <w:sz w:val="20"/>
                <w:szCs w:val="20"/>
              </w:rPr>
            </w:pPr>
            <w:r>
              <w:rPr>
                <w:rFonts w:ascii="Times" w:hAnsi="Times"/>
                <w:sz w:val="20"/>
                <w:szCs w:val="20"/>
              </w:rPr>
              <w:t>Have you had a previous MRI with contrast dye?</w:t>
            </w:r>
          </w:p>
        </w:tc>
      </w:tr>
      <w:tr w:rsidR="00AD715F" w:rsidRPr="00D86B06" w14:paraId="02CBA4E9" w14:textId="77777777" w:rsidTr="00785DFF">
        <w:tc>
          <w:tcPr>
            <w:tcW w:w="1384" w:type="dxa"/>
          </w:tcPr>
          <w:p w14:paraId="28CF7D4B" w14:textId="77777777" w:rsidR="00AD715F" w:rsidRPr="00407B9B" w:rsidRDefault="00AD715F" w:rsidP="00785DFF">
            <w:pPr>
              <w:spacing w:before="50" w:after="50"/>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3B067BE4" w14:textId="1B38A8EF" w:rsidR="00AD715F" w:rsidRPr="00D86B06" w:rsidRDefault="00AD715F" w:rsidP="00785DFF">
            <w:pPr>
              <w:spacing w:before="50" w:after="50"/>
              <w:rPr>
                <w:rFonts w:ascii="Times" w:hAnsi="Times"/>
                <w:sz w:val="20"/>
                <w:szCs w:val="20"/>
              </w:rPr>
            </w:pPr>
            <w:r>
              <w:rPr>
                <w:rFonts w:ascii="Times" w:hAnsi="Times"/>
                <w:sz w:val="20"/>
                <w:szCs w:val="20"/>
              </w:rPr>
              <w:t>Have you ever had a reaction to x-ray contrast?</w:t>
            </w:r>
          </w:p>
        </w:tc>
      </w:tr>
      <w:tr w:rsidR="00AD715F" w:rsidRPr="00D86B06" w14:paraId="18BCB500" w14:textId="77777777" w:rsidTr="00785DFF">
        <w:tc>
          <w:tcPr>
            <w:tcW w:w="1384" w:type="dxa"/>
          </w:tcPr>
          <w:p w14:paraId="59823245"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72CF60AD" w14:textId="289D04BD" w:rsidR="00AD715F" w:rsidRPr="00D86B06" w:rsidRDefault="00AD715F" w:rsidP="00785DFF">
            <w:pPr>
              <w:spacing w:before="50" w:after="50"/>
              <w:rPr>
                <w:rFonts w:ascii="Times" w:hAnsi="Times"/>
                <w:sz w:val="20"/>
                <w:szCs w:val="20"/>
              </w:rPr>
            </w:pPr>
            <w:r>
              <w:rPr>
                <w:rFonts w:ascii="Times" w:hAnsi="Times"/>
                <w:sz w:val="20"/>
                <w:szCs w:val="20"/>
              </w:rPr>
              <w:t>Do you have sickle cell anemia?</w:t>
            </w:r>
          </w:p>
        </w:tc>
      </w:tr>
      <w:tr w:rsidR="00AD715F" w:rsidRPr="00D86B06" w14:paraId="29A2A78D" w14:textId="77777777" w:rsidTr="00785DFF">
        <w:trPr>
          <w:trHeight w:val="352"/>
        </w:trPr>
        <w:tc>
          <w:tcPr>
            <w:tcW w:w="1384" w:type="dxa"/>
          </w:tcPr>
          <w:p w14:paraId="1A788710" w14:textId="77777777" w:rsidR="00AD715F" w:rsidRPr="00407B9B" w:rsidRDefault="00AD715F" w:rsidP="00785DFF">
            <w:pPr>
              <w:spacing w:before="50" w:after="50"/>
              <w:rPr>
                <w:rFonts w:ascii="Times" w:hAnsi="Times"/>
                <w:sz w:val="20"/>
                <w:szCs w:val="20"/>
              </w:rPr>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1CE21DEC" w14:textId="5C6F72FF" w:rsidR="00AD715F" w:rsidRPr="00D86B06" w:rsidRDefault="00AD715F" w:rsidP="00785DFF">
            <w:pPr>
              <w:spacing w:before="50" w:after="50"/>
              <w:rPr>
                <w:rFonts w:ascii="Times" w:hAnsi="Times"/>
                <w:sz w:val="20"/>
                <w:szCs w:val="20"/>
              </w:rPr>
            </w:pPr>
            <w:r>
              <w:rPr>
                <w:rFonts w:ascii="Times" w:hAnsi="Times"/>
                <w:sz w:val="20"/>
                <w:szCs w:val="20"/>
              </w:rPr>
              <w:t>Do you have a history of asthma?</w:t>
            </w:r>
          </w:p>
        </w:tc>
      </w:tr>
      <w:tr w:rsidR="00AD715F" w:rsidRPr="00D86B06" w14:paraId="1C6632C0" w14:textId="77777777" w:rsidTr="00785DFF">
        <w:tc>
          <w:tcPr>
            <w:tcW w:w="1384" w:type="dxa"/>
          </w:tcPr>
          <w:p w14:paraId="60028444" w14:textId="77777777" w:rsidR="00AD715F" w:rsidRDefault="00AD715F" w:rsidP="00785DFF">
            <w:pPr>
              <w:spacing w:before="50" w:after="50"/>
            </w:pPr>
            <w:r w:rsidRPr="00407B9B">
              <w:rPr>
                <w:rFonts w:ascii="Times" w:hAnsi="Times"/>
                <w:sz w:val="20"/>
                <w:szCs w:val="20"/>
              </w:rPr>
              <w:fldChar w:fldCharType="begin">
                <w:ffData>
                  <w:name w:val=""/>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5B991FCF" w14:textId="213B372F" w:rsidR="00AD715F" w:rsidRPr="00D86B06" w:rsidRDefault="00AD715F" w:rsidP="00785DFF">
            <w:pPr>
              <w:spacing w:before="50" w:after="50"/>
              <w:rPr>
                <w:rFonts w:ascii="Times" w:hAnsi="Times"/>
                <w:sz w:val="20"/>
                <w:szCs w:val="20"/>
              </w:rPr>
            </w:pPr>
            <w:r>
              <w:rPr>
                <w:rFonts w:ascii="Times" w:hAnsi="Times"/>
                <w:sz w:val="20"/>
                <w:szCs w:val="20"/>
              </w:rPr>
              <w:t>Are you currently breastfeeding?</w:t>
            </w:r>
          </w:p>
        </w:tc>
      </w:tr>
      <w:tr w:rsidR="00AD715F" w:rsidRPr="00D86B06" w14:paraId="147B9304" w14:textId="77777777" w:rsidTr="00785DFF">
        <w:trPr>
          <w:trHeight w:val="496"/>
        </w:trPr>
        <w:tc>
          <w:tcPr>
            <w:tcW w:w="1384" w:type="dxa"/>
          </w:tcPr>
          <w:p w14:paraId="17B5AE78"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2FF2E658" w14:textId="3BC877C9" w:rsidR="00AD715F" w:rsidRPr="00D86B06" w:rsidRDefault="00AD715F" w:rsidP="00785DFF">
            <w:pPr>
              <w:spacing w:before="50" w:after="50"/>
              <w:rPr>
                <w:rFonts w:ascii="Times" w:hAnsi="Times"/>
                <w:sz w:val="20"/>
                <w:szCs w:val="20"/>
              </w:rPr>
            </w:pPr>
            <w:r>
              <w:rPr>
                <w:rFonts w:ascii="Times" w:hAnsi="Times"/>
                <w:sz w:val="20"/>
                <w:szCs w:val="20"/>
              </w:rPr>
              <w:t>Have you had chemotherapy within the last 2 days?</w:t>
            </w:r>
          </w:p>
        </w:tc>
      </w:tr>
      <w:tr w:rsidR="00AD715F" w:rsidRPr="00D86B06" w14:paraId="4BB9DDAA" w14:textId="77777777" w:rsidTr="00785DFF">
        <w:tc>
          <w:tcPr>
            <w:tcW w:w="1384" w:type="dxa"/>
          </w:tcPr>
          <w:p w14:paraId="63C3BA25"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66C91866" w14:textId="14084E87" w:rsidR="00AD715F" w:rsidRPr="00D86B06" w:rsidRDefault="00AD715F" w:rsidP="00785DFF">
            <w:pPr>
              <w:spacing w:before="50" w:after="50"/>
              <w:rPr>
                <w:rFonts w:ascii="Times" w:hAnsi="Times"/>
                <w:sz w:val="20"/>
                <w:szCs w:val="20"/>
              </w:rPr>
            </w:pPr>
            <w:r>
              <w:rPr>
                <w:rFonts w:ascii="Times" w:hAnsi="Times"/>
                <w:sz w:val="20"/>
                <w:szCs w:val="20"/>
              </w:rPr>
              <w:t>Has your doctor ever told you that you have kidney problems?</w:t>
            </w:r>
          </w:p>
        </w:tc>
      </w:tr>
      <w:tr w:rsidR="00AD715F" w:rsidRPr="00D86B06" w14:paraId="24980194" w14:textId="77777777" w:rsidTr="00785DFF">
        <w:tc>
          <w:tcPr>
            <w:tcW w:w="1384" w:type="dxa"/>
          </w:tcPr>
          <w:p w14:paraId="3479B014"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3B64C9A1" w14:textId="69132224" w:rsidR="00AD715F" w:rsidRPr="00D86B06" w:rsidRDefault="00AD715F" w:rsidP="00785DFF">
            <w:pPr>
              <w:spacing w:before="50" w:after="50"/>
              <w:rPr>
                <w:rFonts w:ascii="Times" w:hAnsi="Times"/>
                <w:sz w:val="20"/>
                <w:szCs w:val="20"/>
              </w:rPr>
            </w:pPr>
            <w:r>
              <w:rPr>
                <w:rFonts w:ascii="Times" w:hAnsi="Times"/>
                <w:sz w:val="20"/>
                <w:szCs w:val="20"/>
              </w:rPr>
              <w:t>Are you currently on Dialysis?</w:t>
            </w:r>
          </w:p>
        </w:tc>
      </w:tr>
      <w:tr w:rsidR="00AD715F" w:rsidRPr="00D86B06" w14:paraId="11CC3E67" w14:textId="77777777" w:rsidTr="00785DFF">
        <w:tc>
          <w:tcPr>
            <w:tcW w:w="1384" w:type="dxa"/>
          </w:tcPr>
          <w:p w14:paraId="7681474E"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5899728C" w14:textId="2515B62E" w:rsidR="00AD715F" w:rsidRPr="00D86B06" w:rsidRDefault="00AD715F" w:rsidP="00785DFF">
            <w:pPr>
              <w:spacing w:before="50" w:after="50"/>
              <w:rPr>
                <w:rFonts w:ascii="Times" w:hAnsi="Times"/>
                <w:sz w:val="20"/>
                <w:szCs w:val="20"/>
              </w:rPr>
            </w:pPr>
            <w:r>
              <w:rPr>
                <w:rFonts w:ascii="Times" w:hAnsi="Times"/>
                <w:sz w:val="20"/>
                <w:szCs w:val="20"/>
              </w:rPr>
              <w:t>Do you have diabetes?</w:t>
            </w:r>
          </w:p>
        </w:tc>
      </w:tr>
      <w:tr w:rsidR="00AD715F" w:rsidRPr="00D86B06" w14:paraId="447E0C49" w14:textId="77777777" w:rsidTr="00C90760">
        <w:trPr>
          <w:trHeight w:val="300"/>
        </w:trPr>
        <w:tc>
          <w:tcPr>
            <w:tcW w:w="1384" w:type="dxa"/>
          </w:tcPr>
          <w:p w14:paraId="6382AB37" w14:textId="77777777" w:rsidR="00AD715F" w:rsidRDefault="00AD715F" w:rsidP="00785DFF">
            <w:pPr>
              <w:spacing w:before="50" w:after="50"/>
            </w:pPr>
            <w:r w:rsidRPr="00407B9B">
              <w:rPr>
                <w:rFonts w:ascii="Times" w:hAnsi="Times"/>
                <w:sz w:val="20"/>
                <w:szCs w:val="20"/>
              </w:rPr>
              <w:fldChar w:fldCharType="begin">
                <w:ffData>
                  <w:name w:val="Check7"/>
                  <w:enabled/>
                  <w:calcOnExit w:val="0"/>
                  <w:checkBox>
                    <w:sizeAuto/>
                    <w:default w:val="0"/>
                    <w:checked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 xml:space="preserve">Yes  </w:t>
            </w:r>
            <w:r w:rsidRPr="00407B9B">
              <w:rPr>
                <w:rFonts w:ascii="Times" w:hAnsi="Times"/>
                <w:sz w:val="20"/>
                <w:szCs w:val="20"/>
              </w:rPr>
              <w:fldChar w:fldCharType="begin">
                <w:ffData>
                  <w:name w:val="Check8"/>
                  <w:enabled/>
                  <w:calcOnExit w:val="0"/>
                  <w:checkBox>
                    <w:sizeAuto/>
                    <w:default w:val="0"/>
                  </w:checkBox>
                </w:ffData>
              </w:fldChar>
            </w:r>
            <w:r w:rsidRPr="00407B9B">
              <w:rPr>
                <w:rFonts w:ascii="Times" w:hAnsi="Times"/>
                <w:sz w:val="20"/>
                <w:szCs w:val="20"/>
              </w:rPr>
              <w:instrText xml:space="preserve"> FORMCHECKBOX </w:instrText>
            </w:r>
            <w:r w:rsidR="00143B0C">
              <w:rPr>
                <w:rFonts w:ascii="Times" w:hAnsi="Times"/>
                <w:sz w:val="20"/>
                <w:szCs w:val="20"/>
              </w:rPr>
            </w:r>
            <w:r w:rsidR="00143B0C">
              <w:rPr>
                <w:rFonts w:ascii="Times" w:hAnsi="Times"/>
                <w:sz w:val="20"/>
                <w:szCs w:val="20"/>
              </w:rPr>
              <w:fldChar w:fldCharType="separate"/>
            </w:r>
            <w:r w:rsidRPr="00407B9B">
              <w:rPr>
                <w:rFonts w:ascii="Times" w:hAnsi="Times"/>
                <w:sz w:val="20"/>
                <w:szCs w:val="20"/>
              </w:rPr>
              <w:fldChar w:fldCharType="end"/>
            </w:r>
            <w:r w:rsidRPr="00407B9B">
              <w:rPr>
                <w:rFonts w:ascii="Times" w:hAnsi="Times"/>
                <w:sz w:val="20"/>
                <w:szCs w:val="20"/>
              </w:rPr>
              <w:t>No</w:t>
            </w:r>
          </w:p>
        </w:tc>
        <w:tc>
          <w:tcPr>
            <w:tcW w:w="5528" w:type="dxa"/>
          </w:tcPr>
          <w:p w14:paraId="26EF46DB" w14:textId="4EB82139" w:rsidR="00AD715F" w:rsidRPr="00D86B06" w:rsidRDefault="00AD715F" w:rsidP="00785DFF">
            <w:pPr>
              <w:spacing w:before="50" w:after="50"/>
              <w:rPr>
                <w:rFonts w:ascii="Times" w:hAnsi="Times"/>
                <w:sz w:val="20"/>
                <w:szCs w:val="20"/>
              </w:rPr>
            </w:pPr>
            <w:r>
              <w:rPr>
                <w:rFonts w:ascii="Times" w:hAnsi="Times"/>
                <w:sz w:val="20"/>
                <w:szCs w:val="20"/>
              </w:rPr>
              <w:t>Do you have high blood pressure?</w:t>
            </w:r>
          </w:p>
        </w:tc>
      </w:tr>
    </w:tbl>
    <w:p w14:paraId="6DE3EA5A" w14:textId="77777777" w:rsidR="00AD715F" w:rsidRDefault="00AD715F" w:rsidP="00785DFF">
      <w:pPr>
        <w:spacing w:before="50" w:after="50"/>
        <w:rPr>
          <w:rFonts w:ascii="Times" w:hAnsi="Times"/>
          <w:sz w:val="20"/>
          <w:szCs w:val="20"/>
        </w:rPr>
      </w:pPr>
    </w:p>
    <w:p w14:paraId="0B5914DE" w14:textId="77777777" w:rsidR="00C90760" w:rsidRDefault="00C90760" w:rsidP="00785DFF">
      <w:pPr>
        <w:spacing w:before="50" w:after="50"/>
        <w:rPr>
          <w:rFonts w:ascii="Times" w:hAnsi="Times"/>
          <w:sz w:val="20"/>
          <w:szCs w:val="20"/>
        </w:rPr>
      </w:pPr>
    </w:p>
    <w:p w14:paraId="48D8AF26" w14:textId="1819C2C7" w:rsidR="00C90760" w:rsidRPr="00C90760" w:rsidRDefault="00C90760" w:rsidP="00785DFF">
      <w:pPr>
        <w:spacing w:before="50" w:after="50"/>
        <w:rPr>
          <w:rFonts w:ascii="Times" w:hAnsi="Times"/>
          <w:b/>
          <w:sz w:val="20"/>
          <w:szCs w:val="20"/>
        </w:rPr>
      </w:pPr>
      <w:r w:rsidRPr="00C90760">
        <w:rPr>
          <w:rFonts w:ascii="Times" w:hAnsi="Times"/>
          <w:b/>
          <w:sz w:val="20"/>
          <w:szCs w:val="20"/>
        </w:rPr>
        <w:t>Subject Information (</w:t>
      </w:r>
      <w:r w:rsidRPr="008E4AF5">
        <w:rPr>
          <w:rFonts w:ascii="Times" w:hAnsi="Times"/>
          <w:b/>
          <w:i/>
          <w:sz w:val="20"/>
          <w:szCs w:val="20"/>
        </w:rPr>
        <w:t>to be comleted by study coordinator</w:t>
      </w:r>
      <w:r w:rsidRPr="00C90760">
        <w:rPr>
          <w:rFonts w:ascii="Times" w:hAnsi="Times"/>
          <w:b/>
          <w:sz w:val="20"/>
          <w:szCs w:val="20"/>
        </w:rPr>
        <w:t>):</w:t>
      </w:r>
    </w:p>
    <w:p w14:paraId="511C9F7F" w14:textId="77777777" w:rsidR="00C90760" w:rsidRDefault="00C90760" w:rsidP="00785DFF">
      <w:pPr>
        <w:spacing w:before="50" w:after="50"/>
        <w:rPr>
          <w:rFonts w:ascii="Times" w:hAnsi="Times"/>
          <w:sz w:val="20"/>
          <w:szCs w:val="20"/>
        </w:rPr>
      </w:pPr>
    </w:p>
    <w:p w14:paraId="1C476010" w14:textId="0DBFF4A9" w:rsidR="00C90760" w:rsidRDefault="00C90760" w:rsidP="00785DFF">
      <w:pPr>
        <w:spacing w:before="50" w:after="50"/>
        <w:rPr>
          <w:rFonts w:ascii="Times" w:hAnsi="Times"/>
          <w:sz w:val="20"/>
          <w:szCs w:val="20"/>
        </w:rPr>
      </w:pPr>
      <w:r>
        <w:rPr>
          <w:rFonts w:ascii="Times" w:hAnsi="Times"/>
          <w:sz w:val="20"/>
          <w:szCs w:val="20"/>
        </w:rPr>
        <w:t xml:space="preserve">Creatinine:  </w:t>
      </w:r>
      <w:r w:rsidRPr="00052B9D">
        <w:rPr>
          <w:rFonts w:ascii="Times" w:hAnsi="Times"/>
          <w:sz w:val="20"/>
          <w:szCs w:val="20"/>
          <w:u w:val="single"/>
        </w:rPr>
        <w:fldChar w:fldCharType="begin">
          <w:ffData>
            <w:name w:val="Text7"/>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sidRPr="00052B9D">
        <w:rPr>
          <w:rFonts w:ascii="Times" w:hAnsi="Times"/>
          <w:sz w:val="20"/>
          <w:szCs w:val="20"/>
          <w:u w:val="single"/>
        </w:rPr>
        <w:fldChar w:fldCharType="end"/>
      </w:r>
      <w:r w:rsidRPr="00CE3776">
        <w:rPr>
          <w:rFonts w:ascii="Times" w:hAnsi="Times"/>
          <w:sz w:val="20"/>
          <w:szCs w:val="20"/>
        </w:rPr>
        <w:t xml:space="preserve">  </w:t>
      </w:r>
      <w:r>
        <w:rPr>
          <w:rFonts w:ascii="Times" w:hAnsi="Times"/>
          <w:sz w:val="20"/>
          <w:szCs w:val="20"/>
        </w:rPr>
        <w:tab/>
        <w:t xml:space="preserve">eGFR:  </w:t>
      </w:r>
      <w:r w:rsidRPr="00052B9D">
        <w:rPr>
          <w:rFonts w:ascii="Times" w:hAnsi="Times"/>
          <w:sz w:val="20"/>
          <w:szCs w:val="20"/>
          <w:u w:val="single"/>
        </w:rPr>
        <w:fldChar w:fldCharType="begin">
          <w:ffData>
            <w:name w:val="Text7"/>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sidRPr="00052B9D">
        <w:rPr>
          <w:rFonts w:ascii="Times" w:hAnsi="Times"/>
          <w:sz w:val="20"/>
          <w:szCs w:val="20"/>
          <w:u w:val="single"/>
        </w:rPr>
        <w:fldChar w:fldCharType="end"/>
      </w:r>
      <w:r w:rsidRPr="00CE3776">
        <w:rPr>
          <w:rFonts w:ascii="Times" w:hAnsi="Times"/>
          <w:sz w:val="20"/>
          <w:szCs w:val="20"/>
        </w:rPr>
        <w:t xml:space="preserve">  </w:t>
      </w:r>
    </w:p>
    <w:p w14:paraId="0C9EA3E7" w14:textId="77777777" w:rsidR="00A82A8F" w:rsidRDefault="00A82A8F" w:rsidP="00785DFF">
      <w:pPr>
        <w:spacing w:before="50" w:after="50"/>
        <w:rPr>
          <w:rFonts w:ascii="Times" w:hAnsi="Times"/>
          <w:sz w:val="20"/>
          <w:szCs w:val="20"/>
        </w:rPr>
      </w:pPr>
    </w:p>
    <w:p w14:paraId="2F520C6F" w14:textId="77777777" w:rsidR="00C90760" w:rsidRDefault="00C90760" w:rsidP="00785DFF">
      <w:pPr>
        <w:spacing w:before="50" w:after="50"/>
        <w:rPr>
          <w:rFonts w:ascii="Times" w:hAnsi="Times"/>
          <w:sz w:val="20"/>
          <w:szCs w:val="20"/>
        </w:rPr>
      </w:pPr>
    </w:p>
    <w:p w14:paraId="79B3C461" w14:textId="0081B713" w:rsidR="00C90760" w:rsidRDefault="00C90760" w:rsidP="00785DFF">
      <w:pPr>
        <w:spacing w:before="50" w:after="50"/>
        <w:rPr>
          <w:rFonts w:ascii="Times" w:hAnsi="Times"/>
          <w:sz w:val="20"/>
          <w:szCs w:val="20"/>
        </w:rPr>
      </w:pPr>
      <w:r>
        <w:rPr>
          <w:rFonts w:ascii="Times" w:hAnsi="Times"/>
          <w:sz w:val="20"/>
          <w:szCs w:val="20"/>
        </w:rPr>
        <w:t>Additional Notes:</w:t>
      </w:r>
    </w:p>
    <w:p w14:paraId="10F8DCBE" w14:textId="77777777" w:rsidR="00A82A8F" w:rsidRDefault="00A82A8F" w:rsidP="00785DFF">
      <w:pPr>
        <w:spacing w:before="50" w:after="50"/>
        <w:rPr>
          <w:rFonts w:ascii="Times" w:hAnsi="Times"/>
          <w:sz w:val="20"/>
          <w:szCs w:val="20"/>
        </w:rPr>
      </w:pPr>
    </w:p>
    <w:p w14:paraId="36390E63" w14:textId="3F95D714" w:rsidR="00A82A8F" w:rsidRDefault="00D003AB" w:rsidP="00785DFF">
      <w:pPr>
        <w:spacing w:before="50" w:after="50"/>
        <w:rPr>
          <w:rFonts w:ascii="Times" w:hAnsi="Times"/>
          <w:sz w:val="20"/>
          <w:szCs w:val="20"/>
        </w:rPr>
      </w:pPr>
      <w:r w:rsidRPr="00052B9D">
        <w:rPr>
          <w:rFonts w:ascii="Times" w:hAnsi="Times"/>
          <w:sz w:val="20"/>
          <w:szCs w:val="20"/>
          <w:u w:val="single"/>
        </w:rPr>
        <w:fldChar w:fldCharType="begin">
          <w:ffData>
            <w:name w:val="Text7"/>
            <w:enabled/>
            <w:calcOnExit w:val="0"/>
            <w:textInput/>
          </w:ffData>
        </w:fldChar>
      </w:r>
      <w:r w:rsidRPr="00052B9D">
        <w:rPr>
          <w:rFonts w:ascii="Times" w:hAnsi="Times"/>
          <w:sz w:val="20"/>
          <w:szCs w:val="20"/>
          <w:u w:val="single"/>
        </w:rPr>
        <w:instrText xml:space="preserve"> FORMTEXT </w:instrText>
      </w:r>
      <w:r w:rsidRPr="00052B9D">
        <w:rPr>
          <w:rFonts w:ascii="Times" w:hAnsi="Times"/>
          <w:sz w:val="20"/>
          <w:szCs w:val="20"/>
          <w:u w:val="single"/>
        </w:rPr>
      </w:r>
      <w:r w:rsidRPr="00052B9D">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sidRPr="00052B9D">
        <w:rPr>
          <w:rFonts w:ascii="Times" w:hAnsi="Times"/>
          <w:sz w:val="20"/>
          <w:szCs w:val="20"/>
          <w:u w:val="single"/>
        </w:rPr>
        <w:fldChar w:fldCharType="end"/>
      </w:r>
    </w:p>
    <w:p w14:paraId="45E9A9A1" w14:textId="6BCB7D3D" w:rsidR="00A82A8F" w:rsidRPr="008E4AF5" w:rsidRDefault="002D0DA8" w:rsidP="00785DFF">
      <w:pPr>
        <w:spacing w:before="50" w:after="50"/>
        <w:rPr>
          <w:rFonts w:ascii="Times" w:hAnsi="Times"/>
          <w:sz w:val="20"/>
          <w:szCs w:val="20"/>
          <w:u w:val="single"/>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sidRPr="008E4AF5">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r>
        <w:rPr>
          <w:rFonts w:ascii="Times" w:hAnsi="Times"/>
          <w:sz w:val="20"/>
          <w:szCs w:val="20"/>
          <w:u w:val="single"/>
        </w:rPr>
        <w:tab/>
      </w:r>
    </w:p>
    <w:sectPr w:rsidR="00A82A8F" w:rsidRPr="008E4AF5" w:rsidSect="00673835">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63ADF" w14:textId="77777777" w:rsidR="00143B0C" w:rsidRDefault="00143B0C">
      <w:r>
        <w:separator/>
      </w:r>
    </w:p>
  </w:endnote>
  <w:endnote w:type="continuationSeparator" w:id="0">
    <w:p w14:paraId="323EC22B" w14:textId="77777777" w:rsidR="00143B0C" w:rsidRDefault="001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B7D1" w14:textId="77777777" w:rsidR="009B55D9" w:rsidRDefault="009B5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A4F7" w14:textId="02CE19E7" w:rsidR="009B55D9" w:rsidRDefault="009B55D9" w:rsidP="0014281F">
    <w:pPr>
      <w:pStyle w:val="Footer"/>
    </w:pPr>
    <w:r>
      <w:t>Version 02/14/2017</w:t>
    </w:r>
  </w:p>
  <w:p w14:paraId="3A4FABE9" w14:textId="77777777" w:rsidR="009B55D9" w:rsidRDefault="009B55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1B11" w14:textId="36B38F0A" w:rsidR="009B55D9" w:rsidRPr="0014281F" w:rsidRDefault="009B55D9" w:rsidP="000329AF">
    <w:pPr>
      <w:pStyle w:val="Footer"/>
    </w:pPr>
    <w:r>
      <w:t>Version 04/04/2017`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9F1C" w14:textId="77777777" w:rsidR="00143B0C" w:rsidRDefault="00143B0C">
      <w:r>
        <w:separator/>
      </w:r>
    </w:p>
  </w:footnote>
  <w:footnote w:type="continuationSeparator" w:id="0">
    <w:p w14:paraId="7BA58354" w14:textId="77777777" w:rsidR="00143B0C" w:rsidRDefault="00143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8B8A" w14:textId="77777777" w:rsidR="009B55D9" w:rsidRDefault="009B55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D88D" w14:textId="7F3A22BA" w:rsidR="009B55D9" w:rsidRDefault="009B55D9" w:rsidP="000856C7">
    <w:pPr>
      <w:pStyle w:val="Header"/>
      <w:jc w:val="left"/>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CC98" w14:textId="5518BB12" w:rsidR="009B55D9" w:rsidRDefault="009B55D9" w:rsidP="00A81F2C">
    <w:pPr>
      <w:pStyle w:val="NoSpaceBetween"/>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A56E4"/>
    <w:multiLevelType w:val="hybridMultilevel"/>
    <w:tmpl w:val="02B887AE"/>
    <w:lvl w:ilvl="0" w:tplc="51DCF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0C107712"/>
    <w:multiLevelType w:val="hybridMultilevel"/>
    <w:tmpl w:val="11B24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trackRevisions/>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3FA5"/>
    <w:rsid w:val="00003FFB"/>
    <w:rsid w:val="00023BB2"/>
    <w:rsid w:val="000329AF"/>
    <w:rsid w:val="00035BBB"/>
    <w:rsid w:val="0004093A"/>
    <w:rsid w:val="0004227D"/>
    <w:rsid w:val="000477C3"/>
    <w:rsid w:val="00052B9D"/>
    <w:rsid w:val="00053BD6"/>
    <w:rsid w:val="000543D8"/>
    <w:rsid w:val="000856C7"/>
    <w:rsid w:val="00091D83"/>
    <w:rsid w:val="00094AD4"/>
    <w:rsid w:val="000B3BAE"/>
    <w:rsid w:val="000F0670"/>
    <w:rsid w:val="00112059"/>
    <w:rsid w:val="00113BB8"/>
    <w:rsid w:val="001144D6"/>
    <w:rsid w:val="00133E62"/>
    <w:rsid w:val="0014281F"/>
    <w:rsid w:val="00143B0C"/>
    <w:rsid w:val="00145138"/>
    <w:rsid w:val="00146BE8"/>
    <w:rsid w:val="00181A38"/>
    <w:rsid w:val="0019017C"/>
    <w:rsid w:val="00191EF0"/>
    <w:rsid w:val="001956FD"/>
    <w:rsid w:val="001A2DDE"/>
    <w:rsid w:val="001A5735"/>
    <w:rsid w:val="001B120A"/>
    <w:rsid w:val="001E068E"/>
    <w:rsid w:val="001E6A4A"/>
    <w:rsid w:val="002035F3"/>
    <w:rsid w:val="0021325A"/>
    <w:rsid w:val="00222E11"/>
    <w:rsid w:val="00226B3C"/>
    <w:rsid w:val="00231A56"/>
    <w:rsid w:val="0023680F"/>
    <w:rsid w:val="00256871"/>
    <w:rsid w:val="00264B87"/>
    <w:rsid w:val="00267792"/>
    <w:rsid w:val="0029111D"/>
    <w:rsid w:val="0029195A"/>
    <w:rsid w:val="002B0E31"/>
    <w:rsid w:val="002B10E3"/>
    <w:rsid w:val="002D0DA8"/>
    <w:rsid w:val="002D4872"/>
    <w:rsid w:val="002E6D9A"/>
    <w:rsid w:val="00300582"/>
    <w:rsid w:val="0030288F"/>
    <w:rsid w:val="00313049"/>
    <w:rsid w:val="0031651F"/>
    <w:rsid w:val="00335B14"/>
    <w:rsid w:val="00343871"/>
    <w:rsid w:val="00343935"/>
    <w:rsid w:val="00352B0E"/>
    <w:rsid w:val="003562C3"/>
    <w:rsid w:val="00361BF9"/>
    <w:rsid w:val="00363A28"/>
    <w:rsid w:val="00374884"/>
    <w:rsid w:val="00381A9E"/>
    <w:rsid w:val="003835EF"/>
    <w:rsid w:val="0038770D"/>
    <w:rsid w:val="00393057"/>
    <w:rsid w:val="0039731E"/>
    <w:rsid w:val="003A3995"/>
    <w:rsid w:val="003A483B"/>
    <w:rsid w:val="003C6922"/>
    <w:rsid w:val="003E67D1"/>
    <w:rsid w:val="003F656F"/>
    <w:rsid w:val="00401FC6"/>
    <w:rsid w:val="00407B9B"/>
    <w:rsid w:val="00416964"/>
    <w:rsid w:val="004267C5"/>
    <w:rsid w:val="00426F5B"/>
    <w:rsid w:val="00437BE7"/>
    <w:rsid w:val="00440DF9"/>
    <w:rsid w:val="00453F3B"/>
    <w:rsid w:val="00464A3E"/>
    <w:rsid w:val="00471271"/>
    <w:rsid w:val="004874A4"/>
    <w:rsid w:val="004A22A3"/>
    <w:rsid w:val="004B0870"/>
    <w:rsid w:val="004C1EDE"/>
    <w:rsid w:val="004F08EF"/>
    <w:rsid w:val="004F50A2"/>
    <w:rsid w:val="00500267"/>
    <w:rsid w:val="005026A5"/>
    <w:rsid w:val="00512B17"/>
    <w:rsid w:val="00513004"/>
    <w:rsid w:val="005341D3"/>
    <w:rsid w:val="00534FB9"/>
    <w:rsid w:val="005423EE"/>
    <w:rsid w:val="005463E0"/>
    <w:rsid w:val="00563A9B"/>
    <w:rsid w:val="005662B5"/>
    <w:rsid w:val="00570629"/>
    <w:rsid w:val="00582B8F"/>
    <w:rsid w:val="00587408"/>
    <w:rsid w:val="005953E5"/>
    <w:rsid w:val="005A1C37"/>
    <w:rsid w:val="005A2481"/>
    <w:rsid w:val="005B178A"/>
    <w:rsid w:val="005B5A62"/>
    <w:rsid w:val="005C6D41"/>
    <w:rsid w:val="005C75AF"/>
    <w:rsid w:val="005E3FE0"/>
    <w:rsid w:val="005E5D33"/>
    <w:rsid w:val="00634EA9"/>
    <w:rsid w:val="0064195E"/>
    <w:rsid w:val="00664F28"/>
    <w:rsid w:val="00673835"/>
    <w:rsid w:val="00675598"/>
    <w:rsid w:val="00696821"/>
    <w:rsid w:val="006A36B7"/>
    <w:rsid w:val="006B4CF9"/>
    <w:rsid w:val="006C72B8"/>
    <w:rsid w:val="006E0A5B"/>
    <w:rsid w:val="006F1712"/>
    <w:rsid w:val="006F78C1"/>
    <w:rsid w:val="007128B7"/>
    <w:rsid w:val="00723D23"/>
    <w:rsid w:val="0072400B"/>
    <w:rsid w:val="00731D88"/>
    <w:rsid w:val="00751446"/>
    <w:rsid w:val="00760C4C"/>
    <w:rsid w:val="00774B1D"/>
    <w:rsid w:val="00774B85"/>
    <w:rsid w:val="00785DFF"/>
    <w:rsid w:val="00787699"/>
    <w:rsid w:val="00792A93"/>
    <w:rsid w:val="0079754D"/>
    <w:rsid w:val="007B0D64"/>
    <w:rsid w:val="007C0A80"/>
    <w:rsid w:val="007C3D41"/>
    <w:rsid w:val="007C69CB"/>
    <w:rsid w:val="007C7789"/>
    <w:rsid w:val="007D3DDD"/>
    <w:rsid w:val="007D645E"/>
    <w:rsid w:val="007E3322"/>
    <w:rsid w:val="007F3FA5"/>
    <w:rsid w:val="00802921"/>
    <w:rsid w:val="00825F2D"/>
    <w:rsid w:val="00846FF3"/>
    <w:rsid w:val="0086445F"/>
    <w:rsid w:val="00882AE2"/>
    <w:rsid w:val="00887BC0"/>
    <w:rsid w:val="00897178"/>
    <w:rsid w:val="008A5FA5"/>
    <w:rsid w:val="008B5FE5"/>
    <w:rsid w:val="008E4AF5"/>
    <w:rsid w:val="008E6CCF"/>
    <w:rsid w:val="008E7D53"/>
    <w:rsid w:val="009010DE"/>
    <w:rsid w:val="00913874"/>
    <w:rsid w:val="00923C88"/>
    <w:rsid w:val="0092564C"/>
    <w:rsid w:val="0093066A"/>
    <w:rsid w:val="00937857"/>
    <w:rsid w:val="00945C76"/>
    <w:rsid w:val="00951066"/>
    <w:rsid w:val="0095174B"/>
    <w:rsid w:val="00960C85"/>
    <w:rsid w:val="009801D3"/>
    <w:rsid w:val="00982F54"/>
    <w:rsid w:val="009A0524"/>
    <w:rsid w:val="009A656F"/>
    <w:rsid w:val="009A6CEC"/>
    <w:rsid w:val="009A75AC"/>
    <w:rsid w:val="009B55D9"/>
    <w:rsid w:val="009C22A5"/>
    <w:rsid w:val="009C350F"/>
    <w:rsid w:val="009C4DE5"/>
    <w:rsid w:val="009D2B3C"/>
    <w:rsid w:val="009E2FD6"/>
    <w:rsid w:val="009F5E73"/>
    <w:rsid w:val="009F7C14"/>
    <w:rsid w:val="00A14FB0"/>
    <w:rsid w:val="00A224F4"/>
    <w:rsid w:val="00A238FF"/>
    <w:rsid w:val="00A24EB8"/>
    <w:rsid w:val="00A263D4"/>
    <w:rsid w:val="00A308A6"/>
    <w:rsid w:val="00A41F07"/>
    <w:rsid w:val="00A81F2C"/>
    <w:rsid w:val="00A82A8F"/>
    <w:rsid w:val="00A86610"/>
    <w:rsid w:val="00A9376C"/>
    <w:rsid w:val="00AA5695"/>
    <w:rsid w:val="00AA5FA2"/>
    <w:rsid w:val="00AC244D"/>
    <w:rsid w:val="00AC773C"/>
    <w:rsid w:val="00AD3A32"/>
    <w:rsid w:val="00AD4CF2"/>
    <w:rsid w:val="00AD4D02"/>
    <w:rsid w:val="00AD715F"/>
    <w:rsid w:val="00AF030F"/>
    <w:rsid w:val="00AF673D"/>
    <w:rsid w:val="00B14B3A"/>
    <w:rsid w:val="00B21641"/>
    <w:rsid w:val="00B34F80"/>
    <w:rsid w:val="00B61CE2"/>
    <w:rsid w:val="00B62BCC"/>
    <w:rsid w:val="00B65899"/>
    <w:rsid w:val="00B8509F"/>
    <w:rsid w:val="00B85294"/>
    <w:rsid w:val="00B93C95"/>
    <w:rsid w:val="00B96CD1"/>
    <w:rsid w:val="00B9766D"/>
    <w:rsid w:val="00BA4F37"/>
    <w:rsid w:val="00BB61E8"/>
    <w:rsid w:val="00BE50EA"/>
    <w:rsid w:val="00BF170D"/>
    <w:rsid w:val="00BF46D3"/>
    <w:rsid w:val="00C2742F"/>
    <w:rsid w:val="00C4635D"/>
    <w:rsid w:val="00C756B8"/>
    <w:rsid w:val="00C814A9"/>
    <w:rsid w:val="00C90760"/>
    <w:rsid w:val="00C93E5F"/>
    <w:rsid w:val="00CA3547"/>
    <w:rsid w:val="00CD2C8D"/>
    <w:rsid w:val="00CE1835"/>
    <w:rsid w:val="00CE3776"/>
    <w:rsid w:val="00D003AB"/>
    <w:rsid w:val="00D20F11"/>
    <w:rsid w:val="00D2493E"/>
    <w:rsid w:val="00D347A6"/>
    <w:rsid w:val="00D50D2D"/>
    <w:rsid w:val="00D53AF4"/>
    <w:rsid w:val="00D610E4"/>
    <w:rsid w:val="00D8307D"/>
    <w:rsid w:val="00D86B06"/>
    <w:rsid w:val="00DD3000"/>
    <w:rsid w:val="00DE0848"/>
    <w:rsid w:val="00DF004A"/>
    <w:rsid w:val="00E4061A"/>
    <w:rsid w:val="00E449F8"/>
    <w:rsid w:val="00E6304B"/>
    <w:rsid w:val="00E82C06"/>
    <w:rsid w:val="00E848FF"/>
    <w:rsid w:val="00E96DBB"/>
    <w:rsid w:val="00EA20B9"/>
    <w:rsid w:val="00EA356A"/>
    <w:rsid w:val="00EB2D0F"/>
    <w:rsid w:val="00EC357B"/>
    <w:rsid w:val="00ED513A"/>
    <w:rsid w:val="00ED6635"/>
    <w:rsid w:val="00ED7011"/>
    <w:rsid w:val="00EE60CC"/>
    <w:rsid w:val="00EE7F07"/>
    <w:rsid w:val="00EF3A99"/>
    <w:rsid w:val="00EF7482"/>
    <w:rsid w:val="00F00FEF"/>
    <w:rsid w:val="00F44421"/>
    <w:rsid w:val="00F93C0B"/>
    <w:rsid w:val="00F96D51"/>
    <w:rsid w:val="00FB62DD"/>
    <w:rsid w:val="00FD07B6"/>
    <w:rsid w:val="00FD5C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08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A81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60CC"/>
    <w:rPr>
      <w:color w:val="BC5FBC" w:themeColor="hyperlink"/>
      <w:u w:val="single"/>
    </w:rPr>
  </w:style>
  <w:style w:type="character" w:styleId="FollowedHyperlink">
    <w:name w:val="FollowedHyperlink"/>
    <w:basedOn w:val="DefaultParagraphFont"/>
    <w:uiPriority w:val="99"/>
    <w:semiHidden/>
    <w:unhideWhenUsed/>
    <w:rsid w:val="009A6CEC"/>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Advantage%20Agenda.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4487-7136-6141-9AAD-8458751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View:Coordinated Forms:Agendas:Advantage Agenda.dotx</Template>
  <TotalTime>0</TotalTime>
  <Pages>1</Pages>
  <Words>253</Words>
  <Characters>1447</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If yes, please describe:      </vt:lpstr>
      <vt:lpstr>If yes, please describe:      </vt:lpstr>
      <vt:lpstr>Please indicate if you have the following:</vt:lpstr>
    </vt:vector>
  </TitlesOfParts>
  <Manager/>
  <Company/>
  <LinksUpToDate>false</LinksUpToDate>
  <CharactersWithSpaces>1697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Gati</dc:creator>
  <cp:keywords/>
  <dc:description/>
  <cp:lastModifiedBy>Trevor Szekeres</cp:lastModifiedBy>
  <cp:revision>3</cp:revision>
  <cp:lastPrinted>2017-04-05T15:03:00Z</cp:lastPrinted>
  <dcterms:created xsi:type="dcterms:W3CDTF">2017-04-17T14:41:00Z</dcterms:created>
  <dcterms:modified xsi:type="dcterms:W3CDTF">2017-04-17T14:48:00Z</dcterms:modified>
  <cp:category/>
</cp:coreProperties>
</file>