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C0EA" w14:textId="77777777" w:rsidR="00DE2629" w:rsidRDefault="003C48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77514" wp14:editId="77F33A69">
                <wp:simplePos x="0" y="0"/>
                <wp:positionH relativeFrom="column">
                  <wp:posOffset>114300</wp:posOffset>
                </wp:positionH>
                <wp:positionV relativeFrom="paragraph">
                  <wp:posOffset>-248285</wp:posOffset>
                </wp:positionV>
                <wp:extent cx="6515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3E68" w14:textId="77777777" w:rsidR="00C54820" w:rsidRDefault="00C54820" w:rsidP="003C48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875E8" wp14:editId="5530159A">
                                  <wp:extent cx="4815840" cy="478107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ctional_Metabolic_Mapping_CMYK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0770" cy="47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5pt;width:51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6mDcw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" filled="f" stroked="f">
                <v:textbox>
                  <w:txbxContent>
                    <w:p w:rsidR="004662FC" w:rsidRDefault="004662FC" w:rsidP="003C48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FED27" wp14:editId="0560E900">
                            <wp:extent cx="4815840" cy="478107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ctional_Metabolic_Mapping_CMYK.eps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0770" cy="47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3220" w14:paraId="34ACB1E9" w14:textId="77777777" w:rsidTr="001F3220">
        <w:tc>
          <w:tcPr>
            <w:tcW w:w="10773" w:type="dxa"/>
            <w:shd w:val="clear" w:color="auto" w:fill="584084"/>
          </w:tcPr>
          <w:p w14:paraId="400FAEAB" w14:textId="77777777" w:rsidR="001F3220" w:rsidRPr="0024374B" w:rsidRDefault="001F3220" w:rsidP="00415AC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CFMM Internal Funding Program: Annual </w:t>
            </w:r>
            <w:r w:rsidR="00415AC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Project </w:t>
            </w:r>
            <w:r w:rsidRPr="0024374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Report</w:t>
            </w:r>
          </w:p>
        </w:tc>
      </w:tr>
    </w:tbl>
    <w:p w14:paraId="6031FEAD" w14:textId="77777777" w:rsidR="00A81F2C" w:rsidRDefault="00A81F2C"/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970191" w14:paraId="2C8700AE" w14:textId="77777777" w:rsidTr="003A7651">
        <w:tc>
          <w:tcPr>
            <w:tcW w:w="10773" w:type="dxa"/>
            <w:gridSpan w:val="2"/>
            <w:shd w:val="clear" w:color="auto" w:fill="584084"/>
          </w:tcPr>
          <w:p w14:paraId="7904142D" w14:textId="77777777" w:rsidR="00970191" w:rsidRPr="0024374B" w:rsidRDefault="0097019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Contact Information:</w:t>
            </w:r>
          </w:p>
        </w:tc>
      </w:tr>
      <w:tr w:rsidR="001F3220" w14:paraId="6F1E6F10" w14:textId="77777777" w:rsidTr="003A7651">
        <w:tc>
          <w:tcPr>
            <w:tcW w:w="5387" w:type="dxa"/>
          </w:tcPr>
          <w:p w14:paraId="5231D047" w14:textId="77777777" w:rsidR="001F3220" w:rsidRPr="002732DD" w:rsidRDefault="00E75414" w:rsidP="004662FC">
            <w:pPr>
              <w:rPr>
                <w:sz w:val="22"/>
              </w:rPr>
            </w:pPr>
            <w:r>
              <w:rPr>
                <w:sz w:val="22"/>
              </w:rPr>
              <w:t>Principal Investigator</w:t>
            </w:r>
            <w:proofErr w:type="gramStart"/>
            <w:r>
              <w:rPr>
                <w:sz w:val="22"/>
              </w:rPr>
              <w:t xml:space="preserve">:  </w:t>
            </w:r>
            <w:proofErr w:type="gramEnd"/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662FC">
              <w:rPr>
                <w:sz w:val="22"/>
              </w:rPr>
              <w:t> </w:t>
            </w:r>
            <w:r w:rsidR="004662FC">
              <w:rPr>
                <w:sz w:val="22"/>
              </w:rPr>
              <w:t> </w:t>
            </w:r>
            <w:r w:rsidR="004662FC">
              <w:rPr>
                <w:sz w:val="22"/>
              </w:rPr>
              <w:t> </w:t>
            </w:r>
            <w:r w:rsidR="004662FC">
              <w:rPr>
                <w:sz w:val="22"/>
              </w:rPr>
              <w:t> </w:t>
            </w:r>
            <w:r w:rsidR="004662F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386" w:type="dxa"/>
          </w:tcPr>
          <w:p w14:paraId="5C100F0E" w14:textId="77777777" w:rsidR="001F3220" w:rsidRPr="002732DD" w:rsidRDefault="001F3220" w:rsidP="00E75414">
            <w:pPr>
              <w:rPr>
                <w:sz w:val="22"/>
              </w:rPr>
            </w:pPr>
            <w:r w:rsidRPr="002732DD">
              <w:rPr>
                <w:sz w:val="22"/>
              </w:rPr>
              <w:t>Email:</w:t>
            </w:r>
            <w:r w:rsidR="00E75414">
              <w:rPr>
                <w:sz w:val="22"/>
              </w:rPr>
              <w:t xml:space="preserve">  </w:t>
            </w:r>
            <w:r w:rsidR="00E75414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E75414">
              <w:rPr>
                <w:sz w:val="22"/>
              </w:rPr>
              <w:instrText xml:space="preserve"> FORMTEXT </w:instrText>
            </w:r>
            <w:r w:rsidR="00E75414">
              <w:rPr>
                <w:sz w:val="22"/>
              </w:rPr>
            </w:r>
            <w:r w:rsidR="00E75414">
              <w:rPr>
                <w:sz w:val="22"/>
              </w:rPr>
              <w:fldChar w:fldCharType="separate"/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sz w:val="22"/>
              </w:rPr>
              <w:fldChar w:fldCharType="end"/>
            </w:r>
            <w:bookmarkEnd w:id="1"/>
          </w:p>
        </w:tc>
      </w:tr>
      <w:tr w:rsidR="001F3220" w14:paraId="721B9A0A" w14:textId="77777777" w:rsidTr="003A7651">
        <w:tc>
          <w:tcPr>
            <w:tcW w:w="5387" w:type="dxa"/>
          </w:tcPr>
          <w:p w14:paraId="7D97B6FD" w14:textId="77777777" w:rsidR="0008383E" w:rsidRPr="002732DD" w:rsidRDefault="0008383E" w:rsidP="00E75414">
            <w:pPr>
              <w:rPr>
                <w:sz w:val="22"/>
              </w:rPr>
            </w:pPr>
            <w:r>
              <w:rPr>
                <w:sz w:val="22"/>
              </w:rPr>
              <w:t>Department:</w:t>
            </w:r>
            <w:r w:rsidR="00E75414">
              <w:rPr>
                <w:sz w:val="22"/>
              </w:rPr>
              <w:t xml:space="preserve">  </w:t>
            </w:r>
            <w:r w:rsidR="00E75414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E75414">
              <w:rPr>
                <w:sz w:val="22"/>
              </w:rPr>
              <w:instrText xml:space="preserve"> FORMTEXT </w:instrText>
            </w:r>
            <w:r w:rsidR="00E75414">
              <w:rPr>
                <w:sz w:val="22"/>
              </w:rPr>
            </w:r>
            <w:r w:rsidR="00E75414">
              <w:rPr>
                <w:sz w:val="22"/>
              </w:rPr>
              <w:fldChar w:fldCharType="separate"/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sz w:val="22"/>
              </w:rPr>
              <w:fldChar w:fldCharType="end"/>
            </w:r>
            <w:bookmarkEnd w:id="2"/>
          </w:p>
        </w:tc>
        <w:tc>
          <w:tcPr>
            <w:tcW w:w="5386" w:type="dxa"/>
          </w:tcPr>
          <w:p w14:paraId="4054039E" w14:textId="77777777" w:rsidR="0008383E" w:rsidRPr="002732DD" w:rsidRDefault="0008383E" w:rsidP="00E75414">
            <w:pPr>
              <w:rPr>
                <w:sz w:val="22"/>
              </w:rPr>
            </w:pPr>
            <w:r>
              <w:rPr>
                <w:sz w:val="22"/>
              </w:rPr>
              <w:t>Campus Extension</w:t>
            </w:r>
            <w:proofErr w:type="gramStart"/>
            <w:r>
              <w:rPr>
                <w:sz w:val="22"/>
              </w:rPr>
              <w:t>:</w:t>
            </w:r>
            <w:r w:rsidR="00E75414">
              <w:rPr>
                <w:sz w:val="22"/>
              </w:rPr>
              <w:t xml:space="preserve">  </w:t>
            </w:r>
            <w:proofErr w:type="gramEnd"/>
            <w:r w:rsidR="00E75414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E75414">
              <w:rPr>
                <w:sz w:val="22"/>
              </w:rPr>
              <w:instrText xml:space="preserve"> FORMTEXT </w:instrText>
            </w:r>
            <w:r w:rsidR="00E75414">
              <w:rPr>
                <w:sz w:val="22"/>
              </w:rPr>
            </w:r>
            <w:r w:rsidR="00E75414">
              <w:rPr>
                <w:sz w:val="22"/>
              </w:rPr>
              <w:fldChar w:fldCharType="separate"/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noProof/>
                <w:sz w:val="22"/>
              </w:rPr>
              <w:t> </w:t>
            </w:r>
            <w:r w:rsidR="00E75414">
              <w:rPr>
                <w:sz w:val="22"/>
              </w:rPr>
              <w:fldChar w:fldCharType="end"/>
            </w:r>
            <w:bookmarkEnd w:id="3"/>
          </w:p>
        </w:tc>
      </w:tr>
    </w:tbl>
    <w:p w14:paraId="27F16313" w14:textId="77777777" w:rsidR="00970191" w:rsidRDefault="00970191"/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3"/>
      </w:tblGrid>
      <w:tr w:rsidR="004A1683" w14:paraId="33F22F2E" w14:textId="77777777" w:rsidTr="004A1683">
        <w:tc>
          <w:tcPr>
            <w:tcW w:w="10773" w:type="dxa"/>
            <w:shd w:val="clear" w:color="auto" w:fill="584084"/>
          </w:tcPr>
          <w:p w14:paraId="7272AA0A" w14:textId="77777777" w:rsidR="004A1683" w:rsidRPr="0024374B" w:rsidRDefault="004A1683" w:rsidP="004A168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Project Details:</w:t>
            </w:r>
          </w:p>
        </w:tc>
      </w:tr>
      <w:tr w:rsidR="004A1683" w14:paraId="03D7FCDE" w14:textId="77777777" w:rsidTr="004A1683">
        <w:trPr>
          <w:trHeight w:val="328"/>
        </w:trPr>
        <w:tc>
          <w:tcPr>
            <w:tcW w:w="10773" w:type="dxa"/>
            <w:vAlign w:val="center"/>
          </w:tcPr>
          <w:p w14:paraId="6D08C0C3" w14:textId="77777777" w:rsidR="004A1683" w:rsidRPr="002732DD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t>Project Name</w:t>
            </w:r>
            <w:proofErr w:type="gramStart"/>
            <w:r>
              <w:rPr>
                <w:sz w:val="22"/>
              </w:rPr>
              <w:t xml:space="preserve">:  </w:t>
            </w:r>
            <w:proofErr w:type="gramEnd"/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A1683" w14:paraId="305D95E7" w14:textId="77777777" w:rsidTr="004A1683">
        <w:tc>
          <w:tcPr>
            <w:tcW w:w="10773" w:type="dxa"/>
          </w:tcPr>
          <w:p w14:paraId="100C863A" w14:textId="77777777" w:rsidR="004A1683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t>List Trainees who worked on this project, include career stage (ie. MSc, PhD, PDF):</w:t>
            </w:r>
          </w:p>
          <w:p w14:paraId="4B860DAD" w14:textId="77777777" w:rsidR="004A1683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14:paraId="70C77EEF" w14:textId="77777777" w:rsidR="004A1683" w:rsidRPr="002732DD" w:rsidRDefault="004A1683" w:rsidP="004A1683">
            <w:pPr>
              <w:rPr>
                <w:sz w:val="22"/>
              </w:rPr>
            </w:pPr>
          </w:p>
        </w:tc>
      </w:tr>
      <w:tr w:rsidR="004A1683" w14:paraId="42E91803" w14:textId="77777777" w:rsidTr="004A1683">
        <w:trPr>
          <w:trHeight w:val="340"/>
        </w:trPr>
        <w:tc>
          <w:tcPr>
            <w:tcW w:w="10773" w:type="dxa"/>
            <w:vAlign w:val="center"/>
          </w:tcPr>
          <w:p w14:paraId="114C9B28" w14:textId="77777777" w:rsidR="004A1683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t xml:space="preserve">How many subjects/animals were scanned for this project in the past year?  </w:t>
            </w: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4A1683" w14:paraId="0EADFEE5" w14:textId="77777777" w:rsidTr="004A1683">
        <w:trPr>
          <w:trHeight w:val="597"/>
        </w:trPr>
        <w:tc>
          <w:tcPr>
            <w:tcW w:w="10773" w:type="dxa"/>
          </w:tcPr>
          <w:p w14:paraId="034AF3B3" w14:textId="77777777" w:rsidR="004A1683" w:rsidRDefault="004A1683" w:rsidP="004A1683">
            <w:pPr>
              <w:rPr>
                <w:sz w:val="22"/>
              </w:rPr>
            </w:pPr>
            <w:r w:rsidRPr="00B97A75">
              <w:rPr>
                <w:sz w:val="22"/>
              </w:rPr>
              <w:t>Has the project been submitted to or funded by a granting agency?</w:t>
            </w:r>
            <w:r>
              <w:rPr>
                <w:sz w:val="22"/>
              </w:rPr>
              <w:t xml:space="preserve">  YES </w:t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proofErr w:type="gramStart"/>
            <w:r>
              <w:rPr>
                <w:sz w:val="22"/>
              </w:rPr>
              <w:t xml:space="preserve">  NO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</w:p>
          <w:p w14:paraId="6D73CDE0" w14:textId="77777777" w:rsidR="004A1683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t xml:space="preserve">If yes, which granting agency?  </w:t>
            </w: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4A1683" w14:paraId="7BC32D4A" w14:textId="77777777" w:rsidTr="004A1683">
        <w:trPr>
          <w:trHeight w:val="597"/>
        </w:trPr>
        <w:tc>
          <w:tcPr>
            <w:tcW w:w="10773" w:type="dxa"/>
          </w:tcPr>
          <w:p w14:paraId="44184C9E" w14:textId="77777777" w:rsidR="004A1683" w:rsidRDefault="004A1683" w:rsidP="004A1683">
            <w:pPr>
              <w:rPr>
                <w:sz w:val="22"/>
              </w:rPr>
            </w:pPr>
            <w:r w:rsidRPr="004A1683">
              <w:rPr>
                <w:sz w:val="22"/>
              </w:rPr>
              <w:t>What local, national or international collaborations were involved in this project?</w:t>
            </w:r>
          </w:p>
          <w:p w14:paraId="7340106D" w14:textId="77777777" w:rsidR="004A1683" w:rsidRPr="00B97A75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4A1683" w14:paraId="3294BEA5" w14:textId="77777777" w:rsidTr="00126A03">
        <w:trPr>
          <w:trHeight w:val="3291"/>
        </w:trPr>
        <w:tc>
          <w:tcPr>
            <w:tcW w:w="10773" w:type="dxa"/>
          </w:tcPr>
          <w:p w14:paraId="09AD6E4A" w14:textId="77777777" w:rsidR="004A1683" w:rsidRDefault="004A1683" w:rsidP="004A1683">
            <w:pPr>
              <w:rPr>
                <w:sz w:val="22"/>
              </w:rPr>
            </w:pPr>
            <w:r w:rsidRPr="003A7651">
              <w:rPr>
                <w:sz w:val="22"/>
              </w:rPr>
              <w:t>What were the significant outputs of this project (IP, publications, presentations, awards, other knowledge translation)?</w:t>
            </w:r>
          </w:p>
          <w:p w14:paraId="5D6CD0D7" w14:textId="77777777" w:rsidR="004A1683" w:rsidRPr="00B97A75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4A1683" w14:paraId="333B72FD" w14:textId="77777777" w:rsidTr="00126A03">
        <w:trPr>
          <w:trHeight w:val="5095"/>
        </w:trPr>
        <w:tc>
          <w:tcPr>
            <w:tcW w:w="10773" w:type="dxa"/>
          </w:tcPr>
          <w:p w14:paraId="0F62810F" w14:textId="77777777" w:rsidR="004A1683" w:rsidRDefault="004A1683" w:rsidP="004A1683">
            <w:pPr>
              <w:rPr>
                <w:sz w:val="22"/>
              </w:rPr>
            </w:pPr>
            <w:r w:rsidRPr="002F644E">
              <w:rPr>
                <w:sz w:val="22"/>
              </w:rPr>
              <w:t>Explain the current or future impact of this project (not to exceed 100 words).</w:t>
            </w:r>
          </w:p>
          <w:p w14:paraId="50FDCA01" w14:textId="77777777" w:rsidR="004A1683" w:rsidRPr="003A7651" w:rsidRDefault="004A1683" w:rsidP="004A1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14:paraId="0AB71999" w14:textId="77777777" w:rsidR="004A1683" w:rsidRDefault="004A1683"/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3"/>
      </w:tblGrid>
      <w:tr w:rsidR="00AA7AA7" w14:paraId="7EB0F408" w14:textId="77777777" w:rsidTr="003A7651">
        <w:tc>
          <w:tcPr>
            <w:tcW w:w="10773" w:type="dxa"/>
            <w:shd w:val="clear" w:color="auto" w:fill="584084"/>
          </w:tcPr>
          <w:p w14:paraId="2D5DB336" w14:textId="661D051C" w:rsidR="00AA7AA7" w:rsidRPr="0024374B" w:rsidRDefault="00481533" w:rsidP="00FC790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Reporting period: May</w:t>
            </w:r>
            <w:r w:rsidR="00AA7AA7" w:rsidRPr="002437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1 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 April 30</w:t>
            </w:r>
          </w:p>
        </w:tc>
      </w:tr>
      <w:tr w:rsidR="00AA7AA7" w14:paraId="1398E1CC" w14:textId="77777777" w:rsidTr="009A6A16">
        <w:trPr>
          <w:trHeight w:val="6440"/>
        </w:trPr>
        <w:tc>
          <w:tcPr>
            <w:tcW w:w="10773" w:type="dxa"/>
          </w:tcPr>
          <w:p w14:paraId="658ED9CE" w14:textId="77777777" w:rsidR="00AA7AA7" w:rsidRDefault="00AA7AA7" w:rsidP="00B27F9D">
            <w:pPr>
              <w:rPr>
                <w:sz w:val="22"/>
              </w:rPr>
            </w:pPr>
            <w:r w:rsidRPr="00AA7AA7">
              <w:rPr>
                <w:sz w:val="22"/>
              </w:rPr>
              <w:t>Please provide a brief summary of the progress of the research project (not to exceed 250 words). Include how</w:t>
            </w:r>
            <w:r>
              <w:rPr>
                <w:sz w:val="22"/>
              </w:rPr>
              <w:t xml:space="preserve"> CFMM funding made a difference:</w:t>
            </w:r>
          </w:p>
          <w:p w14:paraId="34469A44" w14:textId="77777777" w:rsidR="00AA7AA7" w:rsidRPr="002732DD" w:rsidRDefault="00AA7AA7" w:rsidP="00B27F9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3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3"/>
            <w:r>
              <w:rPr>
                <w:sz w:val="22"/>
              </w:rPr>
              <w:fldChar w:fldCharType="end"/>
            </w:r>
            <w:bookmarkEnd w:id="12"/>
          </w:p>
        </w:tc>
      </w:tr>
    </w:tbl>
    <w:p w14:paraId="6B1B0056" w14:textId="77777777" w:rsidR="00970191" w:rsidRDefault="00970191"/>
    <w:p w14:paraId="05E8CA0C" w14:textId="77777777" w:rsidR="00F42191" w:rsidRDefault="00F42191"/>
    <w:p w14:paraId="4E9BE9ED" w14:textId="77777777" w:rsidR="00970191" w:rsidRDefault="00970191"/>
    <w:p w14:paraId="4E6A1272" w14:textId="77777777" w:rsidR="004B6255" w:rsidRDefault="004B6255"/>
    <w:p w14:paraId="56528816" w14:textId="77777777" w:rsidR="004B6255" w:rsidRDefault="004B6255"/>
    <w:p w14:paraId="373BAAAE" w14:textId="77777777" w:rsidR="004B6255" w:rsidRDefault="004B6255"/>
    <w:p w14:paraId="070FA444" w14:textId="77777777" w:rsidR="004B6255" w:rsidRDefault="004B6255"/>
    <w:p w14:paraId="7E1D6A04" w14:textId="77777777" w:rsidR="004B6255" w:rsidRDefault="004B6255"/>
    <w:p w14:paraId="497906D3" w14:textId="77777777" w:rsidR="004B6255" w:rsidRDefault="004B6255"/>
    <w:p w14:paraId="4307B1BB" w14:textId="77777777" w:rsidR="004B6255" w:rsidRDefault="004B6255"/>
    <w:p w14:paraId="193A2E0D" w14:textId="77777777" w:rsidR="004B6255" w:rsidRDefault="004B6255"/>
    <w:p w14:paraId="68055767" w14:textId="77777777" w:rsidR="004B6255" w:rsidRDefault="004B6255"/>
    <w:p w14:paraId="2FF6EA7A" w14:textId="77777777" w:rsidR="004B6255" w:rsidRDefault="004B6255"/>
    <w:p w14:paraId="2E8E1EEA" w14:textId="77777777" w:rsidR="004B6255" w:rsidRDefault="004B6255"/>
    <w:p w14:paraId="1D44D39F" w14:textId="77777777" w:rsidR="004B6255" w:rsidRDefault="004B6255"/>
    <w:p w14:paraId="747741B7" w14:textId="77777777" w:rsidR="004B6255" w:rsidRDefault="004B6255"/>
    <w:p w14:paraId="1E210A36" w14:textId="77777777" w:rsidR="004B6255" w:rsidRDefault="004B6255"/>
    <w:p w14:paraId="74916F7D" w14:textId="77777777" w:rsidR="004B6255" w:rsidRDefault="004B6255"/>
    <w:p w14:paraId="0A6EFF41" w14:textId="77777777" w:rsidR="004B6255" w:rsidRDefault="004B6255"/>
    <w:p w14:paraId="5F43295E" w14:textId="77777777" w:rsidR="004B6255" w:rsidRDefault="004B6255"/>
    <w:p w14:paraId="2E96E34D" w14:textId="77777777" w:rsidR="004B6255" w:rsidRDefault="004B6255"/>
    <w:p w14:paraId="6D9AC6E1" w14:textId="77777777" w:rsidR="004B6255" w:rsidRDefault="004B6255"/>
    <w:p w14:paraId="65CC91A2" w14:textId="77777777" w:rsidR="004B6255" w:rsidRDefault="004B6255"/>
    <w:p w14:paraId="73FBE344" w14:textId="77777777" w:rsidR="004B6255" w:rsidRDefault="004B6255"/>
    <w:p w14:paraId="214AABBB" w14:textId="77777777" w:rsidR="004B6255" w:rsidRDefault="004B6255"/>
    <w:p w14:paraId="48AADA82" w14:textId="77777777" w:rsidR="004B6255" w:rsidRDefault="004B6255"/>
    <w:p w14:paraId="5D8D8232" w14:textId="77777777" w:rsidR="00970191" w:rsidRDefault="00970191"/>
    <w:p w14:paraId="18C89142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p w14:paraId="61794354" w14:textId="77777777" w:rsidR="00596A92" w:rsidRDefault="00596A92" w:rsidP="00596A92">
      <w:pPr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05"/>
        <w:gridCol w:w="3111"/>
      </w:tblGrid>
      <w:tr w:rsidR="00596A92" w14:paraId="65BF98CC" w14:textId="77777777" w:rsidTr="00662266">
        <w:tc>
          <w:tcPr>
            <w:tcW w:w="7905" w:type="dxa"/>
            <w:shd w:val="clear" w:color="auto" w:fill="D9D9D9" w:themeFill="background1" w:themeFillShade="D9"/>
          </w:tcPr>
          <w:p w14:paraId="0418C9C2" w14:textId="77777777" w:rsidR="00596A92" w:rsidRPr="00146BE8" w:rsidRDefault="00596A92" w:rsidP="00662266">
            <w:pPr>
              <w:pStyle w:val="BodyText"/>
              <w:rPr>
                <w:rFonts w:ascii="Arial" w:hAnsi="Arial"/>
                <w:color w:val="auto"/>
                <w:sz w:val="14"/>
                <w:szCs w:val="14"/>
              </w:rPr>
            </w:pPr>
            <w:r w:rsidRPr="00146BE8">
              <w:rPr>
                <w:rFonts w:ascii="Arial" w:hAnsi="Arial"/>
                <w:color w:val="auto"/>
                <w:sz w:val="14"/>
                <w:szCs w:val="14"/>
              </w:rPr>
              <w:t>Internal Use Only</w:t>
            </w:r>
          </w:p>
          <w:p w14:paraId="4600BB98" w14:textId="77777777" w:rsidR="00596A92" w:rsidRDefault="00596A92" w:rsidP="004B6255">
            <w:pPr>
              <w:rPr>
                <w:rFonts w:ascii="Arial" w:hAnsi="Arial"/>
                <w:sz w:val="24"/>
                <w:szCs w:val="24"/>
              </w:rPr>
            </w:pPr>
            <w:r w:rsidRPr="00146BE8">
              <w:t xml:space="preserve">CFMM </w:t>
            </w:r>
            <w:r w:rsidR="004B6255">
              <w:t>approval</w:t>
            </w:r>
            <w:r w:rsidRPr="00146BE8">
              <w:t>:</w:t>
            </w:r>
            <w:r>
              <w:t xml:space="preserve">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>
              <w:t xml:space="preserve">  NO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25297ED4" w14:textId="77777777" w:rsidR="00596A92" w:rsidRDefault="00596A92" w:rsidP="00662266"/>
          <w:p w14:paraId="43F33EDE" w14:textId="77777777" w:rsidR="00596A92" w:rsidRDefault="00596A92" w:rsidP="00662266">
            <w:pPr>
              <w:rPr>
                <w:rFonts w:ascii="Arial" w:hAnsi="Arial"/>
                <w:sz w:val="24"/>
                <w:szCs w:val="24"/>
              </w:rPr>
            </w:pPr>
            <w:r w:rsidRPr="00146BE8">
              <w:t>Date:</w:t>
            </w:r>
            <w:r>
              <w:t xml:space="preserve"> </w:t>
            </w:r>
          </w:p>
        </w:tc>
      </w:tr>
    </w:tbl>
    <w:p w14:paraId="0255B543" w14:textId="77777777" w:rsidR="0039731E" w:rsidRDefault="0039731E"/>
    <w:sectPr w:rsidR="0039731E" w:rsidSect="00673835">
      <w:head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E8D44" w14:textId="77777777" w:rsidR="00C54820" w:rsidRDefault="00C54820">
      <w:r>
        <w:separator/>
      </w:r>
    </w:p>
  </w:endnote>
  <w:endnote w:type="continuationSeparator" w:id="0">
    <w:p w14:paraId="4DFD2161" w14:textId="77777777" w:rsidR="00C54820" w:rsidRDefault="00C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FCBC" w14:textId="77777777" w:rsidR="00C54820" w:rsidRDefault="00C54820">
    <w:pPr>
      <w:pStyle w:val="Footer"/>
    </w:pPr>
    <w:r>
      <w:t>Version 12/13/2016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4BD30" w14:textId="77777777" w:rsidR="00C54820" w:rsidRDefault="00C54820">
      <w:r>
        <w:separator/>
      </w:r>
    </w:p>
  </w:footnote>
  <w:footnote w:type="continuationSeparator" w:id="0">
    <w:p w14:paraId="1FF24C89" w14:textId="77777777" w:rsidR="00C54820" w:rsidRDefault="00C54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82C48" w14:textId="77777777" w:rsidR="00C54820" w:rsidRDefault="00C54820" w:rsidP="000856C7">
    <w:pPr>
      <w:pStyle w:val="Header"/>
      <w:jc w:val="left"/>
    </w:pPr>
    <w:r>
      <w:tab/>
      <w:t xml:space="preserve">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1A4A" w14:textId="77777777" w:rsidR="00C54820" w:rsidRDefault="00C54820" w:rsidP="00843633">
    <w:pPr>
      <w:pStyle w:val="NoSpaceBetween"/>
      <w:ind w:left="2880"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3FA5"/>
    <w:rsid w:val="000155E7"/>
    <w:rsid w:val="000477C3"/>
    <w:rsid w:val="0006698A"/>
    <w:rsid w:val="0008383E"/>
    <w:rsid w:val="000856C7"/>
    <w:rsid w:val="00094AD4"/>
    <w:rsid w:val="00112059"/>
    <w:rsid w:val="00126A03"/>
    <w:rsid w:val="00146BE8"/>
    <w:rsid w:val="00185915"/>
    <w:rsid w:val="001F3220"/>
    <w:rsid w:val="00212C44"/>
    <w:rsid w:val="00220C08"/>
    <w:rsid w:val="00222E11"/>
    <w:rsid w:val="00234669"/>
    <w:rsid w:val="0024374B"/>
    <w:rsid w:val="00256871"/>
    <w:rsid w:val="002732DD"/>
    <w:rsid w:val="002F644E"/>
    <w:rsid w:val="00313049"/>
    <w:rsid w:val="003154B1"/>
    <w:rsid w:val="00326AAA"/>
    <w:rsid w:val="00330FD7"/>
    <w:rsid w:val="00332486"/>
    <w:rsid w:val="00386E30"/>
    <w:rsid w:val="0039731E"/>
    <w:rsid w:val="003A483B"/>
    <w:rsid w:val="003A7651"/>
    <w:rsid w:val="003C48A2"/>
    <w:rsid w:val="003C6922"/>
    <w:rsid w:val="00401B11"/>
    <w:rsid w:val="00404895"/>
    <w:rsid w:val="00415AC0"/>
    <w:rsid w:val="004267C5"/>
    <w:rsid w:val="00437BE7"/>
    <w:rsid w:val="004662FC"/>
    <w:rsid w:val="00481533"/>
    <w:rsid w:val="00487027"/>
    <w:rsid w:val="00490849"/>
    <w:rsid w:val="004A1683"/>
    <w:rsid w:val="004B6255"/>
    <w:rsid w:val="00560823"/>
    <w:rsid w:val="005662B5"/>
    <w:rsid w:val="00596A92"/>
    <w:rsid w:val="005A1C37"/>
    <w:rsid w:val="005A2481"/>
    <w:rsid w:val="005A62DD"/>
    <w:rsid w:val="005B5A62"/>
    <w:rsid w:val="005C6D41"/>
    <w:rsid w:val="006522F3"/>
    <w:rsid w:val="00655F7B"/>
    <w:rsid w:val="00662266"/>
    <w:rsid w:val="00664F28"/>
    <w:rsid w:val="00673835"/>
    <w:rsid w:val="00774B1D"/>
    <w:rsid w:val="00790A6B"/>
    <w:rsid w:val="00792A93"/>
    <w:rsid w:val="007A42CA"/>
    <w:rsid w:val="007B63A2"/>
    <w:rsid w:val="007C0A80"/>
    <w:rsid w:val="007E3322"/>
    <w:rsid w:val="007F3FA5"/>
    <w:rsid w:val="008037D1"/>
    <w:rsid w:val="00825F2D"/>
    <w:rsid w:val="00843633"/>
    <w:rsid w:val="00846FF3"/>
    <w:rsid w:val="0086139B"/>
    <w:rsid w:val="00864228"/>
    <w:rsid w:val="008A5AE6"/>
    <w:rsid w:val="008B627F"/>
    <w:rsid w:val="00941654"/>
    <w:rsid w:val="0095174B"/>
    <w:rsid w:val="00970191"/>
    <w:rsid w:val="009A6A16"/>
    <w:rsid w:val="00A036DA"/>
    <w:rsid w:val="00A14FB0"/>
    <w:rsid w:val="00A22BD8"/>
    <w:rsid w:val="00A81F2C"/>
    <w:rsid w:val="00AA5FA2"/>
    <w:rsid w:val="00AA7AA7"/>
    <w:rsid w:val="00AB4C57"/>
    <w:rsid w:val="00AC62F3"/>
    <w:rsid w:val="00AD4CF2"/>
    <w:rsid w:val="00AF0843"/>
    <w:rsid w:val="00B21641"/>
    <w:rsid w:val="00B27F9D"/>
    <w:rsid w:val="00B8509F"/>
    <w:rsid w:val="00B9371F"/>
    <w:rsid w:val="00B97A75"/>
    <w:rsid w:val="00BA2CF6"/>
    <w:rsid w:val="00BB61E8"/>
    <w:rsid w:val="00C54820"/>
    <w:rsid w:val="00CA3547"/>
    <w:rsid w:val="00CB59FA"/>
    <w:rsid w:val="00D04461"/>
    <w:rsid w:val="00D130CF"/>
    <w:rsid w:val="00D20F11"/>
    <w:rsid w:val="00D57DCE"/>
    <w:rsid w:val="00D8307D"/>
    <w:rsid w:val="00DA1AE9"/>
    <w:rsid w:val="00DB7E54"/>
    <w:rsid w:val="00DD0674"/>
    <w:rsid w:val="00DE2629"/>
    <w:rsid w:val="00E26229"/>
    <w:rsid w:val="00E306A6"/>
    <w:rsid w:val="00E311C2"/>
    <w:rsid w:val="00E42001"/>
    <w:rsid w:val="00E75414"/>
    <w:rsid w:val="00EA7CF9"/>
    <w:rsid w:val="00ED7011"/>
    <w:rsid w:val="00EE7191"/>
    <w:rsid w:val="00EF3A99"/>
    <w:rsid w:val="00F06156"/>
    <w:rsid w:val="00F278C9"/>
    <w:rsid w:val="00F42191"/>
    <w:rsid w:val="00F75322"/>
    <w:rsid w:val="00F93C0B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9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A8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6A92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A38D1-DF88-904F-BCA5-A49BD615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2</TotalTime>
  <Pages>2</Pages>
  <Words>205</Words>
  <Characters>1109</Characters>
  <Application>Microsoft Macintosh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CFMM Internal Funding Program: Annual Report</vt:lpstr>
    </vt:vector>
  </TitlesOfParts>
  <Manager/>
  <Company/>
  <LinksUpToDate>false</LinksUpToDate>
  <CharactersWithSpaces>1299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CFMM Internal Funding Program: Annual Report</dc:title>
  <dc:subject/>
  <dc:creator>Joseph Gati</dc:creator>
  <cp:keywords/>
  <dc:description/>
  <cp:lastModifiedBy>Joseph Gati</cp:lastModifiedBy>
  <cp:revision>4</cp:revision>
  <dcterms:created xsi:type="dcterms:W3CDTF">2016-12-19T18:27:00Z</dcterms:created>
  <dcterms:modified xsi:type="dcterms:W3CDTF">2016-12-19T18:29:00Z</dcterms:modified>
  <cp:category/>
</cp:coreProperties>
</file>